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6E" w:rsidRPr="002A0D54" w:rsidRDefault="009B1067" w:rsidP="002A0D54">
      <w:pPr>
        <w:pStyle w:val="Listenabsatz"/>
        <w:numPr>
          <w:ilvl w:val="0"/>
          <w:numId w:val="3"/>
        </w:numPr>
        <w:rPr>
          <w:b/>
        </w:rPr>
      </w:pPr>
      <w:r w:rsidRPr="002A0D54">
        <w:rPr>
          <w:b/>
        </w:rPr>
        <w:t>Persönliche Angaben:</w:t>
      </w:r>
    </w:p>
    <w:p w:rsidR="009B1067" w:rsidRDefault="009B1067" w:rsidP="001462EF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086"/>
        <w:gridCol w:w="2222"/>
        <w:gridCol w:w="2349"/>
      </w:tblGrid>
      <w:tr w:rsidR="003E4CB4" w:rsidTr="00EC079E">
        <w:trPr>
          <w:trHeight w:val="343"/>
        </w:trPr>
        <w:tc>
          <w:tcPr>
            <w:tcW w:w="2405" w:type="dxa"/>
          </w:tcPr>
          <w:p w:rsidR="003E4CB4" w:rsidRDefault="003E4CB4">
            <w:r>
              <w:t>Nachname: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:rsidR="003E4CB4" w:rsidRDefault="00EC079E" w:rsidP="00BA1D80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A1D80">
              <w:rPr>
                <w:sz w:val="20"/>
              </w:rPr>
              <w:t> </w:t>
            </w:r>
            <w:r w:rsidR="00BA1D80">
              <w:rPr>
                <w:sz w:val="20"/>
              </w:rPr>
              <w:t> </w:t>
            </w:r>
            <w:r w:rsidR="00BA1D80">
              <w:rPr>
                <w:sz w:val="20"/>
              </w:rPr>
              <w:t> </w:t>
            </w:r>
            <w:r w:rsidR="00BA1D80">
              <w:rPr>
                <w:sz w:val="20"/>
              </w:rPr>
              <w:t> </w:t>
            </w:r>
            <w:r w:rsidR="00BA1D8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70BD" w:rsidTr="000F2F15">
        <w:trPr>
          <w:trHeight w:hRule="exact" w:val="113"/>
        </w:trPr>
        <w:tc>
          <w:tcPr>
            <w:tcW w:w="2405" w:type="dxa"/>
          </w:tcPr>
          <w:p w:rsidR="00E170BD" w:rsidRPr="00E170BD" w:rsidRDefault="00E170BD">
            <w:pPr>
              <w:rPr>
                <w:sz w:val="10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</w:tcBorders>
          </w:tcPr>
          <w:p w:rsidR="00E170BD" w:rsidRDefault="00E170BD"/>
        </w:tc>
      </w:tr>
      <w:tr w:rsidR="003E4CB4" w:rsidTr="000F2F15">
        <w:tc>
          <w:tcPr>
            <w:tcW w:w="2405" w:type="dxa"/>
          </w:tcPr>
          <w:p w:rsidR="003E4CB4" w:rsidRDefault="003E4CB4">
            <w:r>
              <w:t>Vorname: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:rsidR="003E4CB4" w:rsidRDefault="00EC079E" w:rsidP="0048380D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70BD" w:rsidRPr="000F2F15" w:rsidTr="000F2F15">
        <w:tc>
          <w:tcPr>
            <w:tcW w:w="2405" w:type="dxa"/>
          </w:tcPr>
          <w:p w:rsidR="00E170BD" w:rsidRPr="000F2F15" w:rsidRDefault="00E170BD">
            <w:pPr>
              <w:rPr>
                <w:sz w:val="10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</w:tcBorders>
          </w:tcPr>
          <w:p w:rsidR="00E170BD" w:rsidRPr="000F2F15" w:rsidRDefault="00E170BD">
            <w:pPr>
              <w:rPr>
                <w:sz w:val="10"/>
              </w:rPr>
            </w:pPr>
          </w:p>
        </w:tc>
      </w:tr>
      <w:tr w:rsidR="00034E6E" w:rsidTr="000F2F15">
        <w:tc>
          <w:tcPr>
            <w:tcW w:w="2405" w:type="dxa"/>
          </w:tcPr>
          <w:p w:rsidR="00034E6E" w:rsidRDefault="00034E6E">
            <w:r>
              <w:t>Geburtsdatum</w:t>
            </w:r>
            <w:r w:rsidR="003E4CB4">
              <w:t>: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034E6E" w:rsidRDefault="00EC079E" w:rsidP="0048380D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22" w:type="dxa"/>
          </w:tcPr>
          <w:p w:rsidR="00034E6E" w:rsidRDefault="00034E6E" w:rsidP="009B1067">
            <w:r>
              <w:t>Ge</w:t>
            </w:r>
            <w:r w:rsidR="009B1067">
              <w:t>burtsort</w:t>
            </w:r>
            <w:r w:rsidR="003E4CB4">
              <w:t>: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034E6E" w:rsidRDefault="00EC079E" w:rsidP="0048380D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70BD" w:rsidRPr="000F2F15" w:rsidTr="000F2F15">
        <w:tc>
          <w:tcPr>
            <w:tcW w:w="2405" w:type="dxa"/>
          </w:tcPr>
          <w:p w:rsidR="00E170BD" w:rsidRPr="000F2F15" w:rsidRDefault="00E170BD">
            <w:pPr>
              <w:rPr>
                <w:sz w:val="10"/>
              </w:rPr>
            </w:pPr>
          </w:p>
        </w:tc>
        <w:tc>
          <w:tcPr>
            <w:tcW w:w="2086" w:type="dxa"/>
          </w:tcPr>
          <w:p w:rsidR="00E170BD" w:rsidRPr="00BD501B" w:rsidRDefault="00E170BD" w:rsidP="00BD501B">
            <w:pPr>
              <w:spacing w:line="360" w:lineRule="auto"/>
              <w:rPr>
                <w:sz w:val="2"/>
              </w:rPr>
            </w:pPr>
          </w:p>
        </w:tc>
        <w:tc>
          <w:tcPr>
            <w:tcW w:w="2222" w:type="dxa"/>
          </w:tcPr>
          <w:p w:rsidR="00E170BD" w:rsidRPr="000F2F15" w:rsidRDefault="00E170BD" w:rsidP="009B1067">
            <w:pPr>
              <w:rPr>
                <w:sz w:val="10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E170BD" w:rsidRPr="000F2F15" w:rsidRDefault="00E170BD">
            <w:pPr>
              <w:rPr>
                <w:sz w:val="10"/>
              </w:rPr>
            </w:pPr>
          </w:p>
        </w:tc>
      </w:tr>
      <w:tr w:rsidR="003E4CB4" w:rsidTr="000F2F15">
        <w:tc>
          <w:tcPr>
            <w:tcW w:w="2405" w:type="dxa"/>
          </w:tcPr>
          <w:p w:rsidR="003E4CB4" w:rsidRDefault="003E4CB4" w:rsidP="003E4CB4">
            <w:r>
              <w:t>Geschlecht: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3E4CB4" w:rsidRPr="003E4CB4" w:rsidRDefault="003E4CB4" w:rsidP="00BD501B">
            <w:pPr>
              <w:spacing w:line="360" w:lineRule="auto"/>
              <w:ind w:right="-114"/>
              <w:rPr>
                <w:sz w:val="2"/>
              </w:rPr>
            </w:pPr>
          </w:p>
          <w:p w:rsidR="003E4CB4" w:rsidRPr="006F6F01" w:rsidRDefault="003E4CB4" w:rsidP="00BD501B">
            <w:pPr>
              <w:spacing w:line="360" w:lineRule="auto"/>
              <w:ind w:left="-1145" w:right="-114" w:firstLine="900"/>
              <w:jc w:val="center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E1618C">
              <w:rPr>
                <w:sz w:val="20"/>
              </w:rPr>
            </w:r>
            <w:r w:rsidR="00E1618C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m</w:t>
            </w:r>
            <w:r>
              <w:rPr>
                <w:sz w:val="20"/>
              </w:rPr>
              <w:t xml:space="preserve"> </w:t>
            </w:r>
            <w:r w:rsidRPr="006F6F01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E1618C">
              <w:rPr>
                <w:sz w:val="20"/>
              </w:rPr>
            </w:r>
            <w:r w:rsidR="00E1618C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 w:rsidRPr="006F6F01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E1618C">
              <w:rPr>
                <w:sz w:val="20"/>
              </w:rPr>
            </w:r>
            <w:r w:rsidR="00E1618C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</w:t>
            </w:r>
          </w:p>
        </w:tc>
        <w:tc>
          <w:tcPr>
            <w:tcW w:w="2222" w:type="dxa"/>
          </w:tcPr>
          <w:p w:rsidR="003E4CB4" w:rsidRDefault="003E4CB4" w:rsidP="003E4CB4">
            <w:r>
              <w:t>Staatsangehörigkeit: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E4CB4" w:rsidRDefault="00EC079E" w:rsidP="0048380D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34E6E" w:rsidRPr="001462EF" w:rsidRDefault="00034E6E">
      <w:pPr>
        <w:rPr>
          <w:sz w:val="16"/>
        </w:rPr>
      </w:pPr>
    </w:p>
    <w:p w:rsidR="009B1067" w:rsidRPr="002A0D54" w:rsidRDefault="009B1067" w:rsidP="002A0D54">
      <w:pPr>
        <w:pStyle w:val="Listenabsatz"/>
        <w:numPr>
          <w:ilvl w:val="0"/>
          <w:numId w:val="2"/>
        </w:numPr>
        <w:rPr>
          <w:b/>
        </w:rPr>
      </w:pPr>
      <w:r w:rsidRPr="002A0D54">
        <w:rPr>
          <w:b/>
        </w:rPr>
        <w:t>Kontaktdaten:</w:t>
      </w:r>
    </w:p>
    <w:p w:rsidR="00034E6E" w:rsidRDefault="00034E6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E4CB4" w:rsidTr="000F2F15">
        <w:tc>
          <w:tcPr>
            <w:tcW w:w="2405" w:type="dxa"/>
          </w:tcPr>
          <w:p w:rsidR="003E4CB4" w:rsidRDefault="003E4CB4" w:rsidP="009B1067">
            <w:r>
              <w:t>Postleitzahl/Ort: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3E4CB4" w:rsidRDefault="00C46CBC" w:rsidP="00BD501B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E170BD" w:rsidRPr="000F2F15" w:rsidTr="000F2F15">
        <w:tc>
          <w:tcPr>
            <w:tcW w:w="2405" w:type="dxa"/>
          </w:tcPr>
          <w:p w:rsidR="00E170BD" w:rsidRPr="000F2F15" w:rsidRDefault="00E170BD" w:rsidP="009B1067">
            <w:pPr>
              <w:rPr>
                <w:sz w:val="10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</w:tr>
      <w:tr w:rsidR="003E4CB4" w:rsidTr="000F2F15">
        <w:tc>
          <w:tcPr>
            <w:tcW w:w="2405" w:type="dxa"/>
          </w:tcPr>
          <w:p w:rsidR="003E4CB4" w:rsidRDefault="003E4CB4" w:rsidP="00B13C4D">
            <w:r>
              <w:t>Straße/Hausnummer: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3E4CB4" w:rsidRDefault="00EC079E" w:rsidP="0048380D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70BD" w:rsidRPr="000F2F15" w:rsidTr="000F2F15">
        <w:tc>
          <w:tcPr>
            <w:tcW w:w="2405" w:type="dxa"/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</w:tr>
      <w:tr w:rsidR="002A0D54" w:rsidTr="00BD501B">
        <w:tc>
          <w:tcPr>
            <w:tcW w:w="2405" w:type="dxa"/>
          </w:tcPr>
          <w:p w:rsidR="002A0D54" w:rsidRDefault="002A0D54" w:rsidP="00B13C4D">
            <w:r>
              <w:t>Telefonnummer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0D54" w:rsidRDefault="00EC079E" w:rsidP="0048380D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F2F15" w:rsidRPr="000F2F15" w:rsidTr="00BD501B">
        <w:tc>
          <w:tcPr>
            <w:tcW w:w="2405" w:type="dxa"/>
          </w:tcPr>
          <w:p w:rsidR="000F2F15" w:rsidRPr="000F2F15" w:rsidRDefault="000F2F15" w:rsidP="00B13C4D">
            <w:pPr>
              <w:rPr>
                <w:sz w:val="10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0F2F15" w:rsidRPr="000F2F15" w:rsidRDefault="000F2F15" w:rsidP="00B13C4D">
            <w:pPr>
              <w:rPr>
                <w:sz w:val="10"/>
              </w:rPr>
            </w:pPr>
          </w:p>
        </w:tc>
      </w:tr>
      <w:tr w:rsidR="002A0D54" w:rsidTr="00BD501B">
        <w:tc>
          <w:tcPr>
            <w:tcW w:w="2405" w:type="dxa"/>
          </w:tcPr>
          <w:p w:rsidR="002A0D54" w:rsidRDefault="002A0D54" w:rsidP="00B13C4D">
            <w:r>
              <w:t>E-Mail-Adresse: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0D54" w:rsidRDefault="00EC079E" w:rsidP="0048380D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70BD" w:rsidRPr="000F2F15" w:rsidTr="00BD501B">
        <w:tc>
          <w:tcPr>
            <w:tcW w:w="2405" w:type="dxa"/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</w:tr>
      <w:tr w:rsidR="009B1067" w:rsidTr="000F2F15">
        <w:tc>
          <w:tcPr>
            <w:tcW w:w="2405" w:type="dxa"/>
          </w:tcPr>
          <w:p w:rsidR="009B1067" w:rsidRDefault="009B1067" w:rsidP="009B1067">
            <w:r>
              <w:t>Kontaktwunsch</w:t>
            </w:r>
          </w:p>
        </w:tc>
        <w:tc>
          <w:tcPr>
            <w:tcW w:w="6657" w:type="dxa"/>
            <w:vAlign w:val="center"/>
          </w:tcPr>
          <w:p w:rsidR="009B1067" w:rsidRPr="009B1067" w:rsidRDefault="009B1067" w:rsidP="009B1067">
            <w:pPr>
              <w:ind w:right="-114" w:firstLine="1093"/>
              <w:rPr>
                <w:sz w:val="2"/>
              </w:rPr>
            </w:pPr>
          </w:p>
          <w:bookmarkStart w:id="0" w:name="_GoBack"/>
          <w:p w:rsidR="009B1067" w:rsidRDefault="009B1067" w:rsidP="009B1067">
            <w:pPr>
              <w:ind w:left="-1145" w:right="-114" w:firstLine="1093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E1618C">
              <w:rPr>
                <w:sz w:val="20"/>
              </w:rPr>
            </w:r>
            <w:r w:rsidR="00E1618C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telefonisch </w:t>
            </w:r>
          </w:p>
          <w:p w:rsidR="009B1067" w:rsidRDefault="009B1067" w:rsidP="009B1067">
            <w:pPr>
              <w:ind w:right="-114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9B1067" w:rsidRDefault="009B1067" w:rsidP="009B1067">
            <w:pPr>
              <w:ind w:left="-1145" w:right="-114" w:firstLine="1093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E1618C">
              <w:rPr>
                <w:sz w:val="20"/>
              </w:rPr>
            </w:r>
            <w:r w:rsidR="00E1618C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 E-Mail       </w:t>
            </w:r>
          </w:p>
          <w:p w:rsidR="009B1067" w:rsidRPr="003E4CB4" w:rsidRDefault="009B1067" w:rsidP="009B1067">
            <w:pPr>
              <w:ind w:left="-1145" w:right="-114" w:firstLine="1093"/>
              <w:rPr>
                <w:sz w:val="10"/>
              </w:rPr>
            </w:pPr>
          </w:p>
        </w:tc>
      </w:tr>
    </w:tbl>
    <w:p w:rsidR="009B1067" w:rsidRPr="001462EF" w:rsidRDefault="009B1067">
      <w:pPr>
        <w:rPr>
          <w:sz w:val="16"/>
        </w:rPr>
      </w:pPr>
    </w:p>
    <w:p w:rsidR="003E4CB4" w:rsidRPr="002A0D54" w:rsidRDefault="002A0D54" w:rsidP="002A0D54">
      <w:pPr>
        <w:pStyle w:val="Listenabsatz"/>
        <w:numPr>
          <w:ilvl w:val="0"/>
          <w:numId w:val="1"/>
        </w:numPr>
        <w:rPr>
          <w:b/>
        </w:rPr>
      </w:pPr>
      <w:r w:rsidRPr="002A0D54">
        <w:rPr>
          <w:b/>
        </w:rPr>
        <w:t>Schulische Daten – aktuelle oder zuletzt besuchte Schule</w:t>
      </w:r>
      <w:r w:rsidR="003E4CB4" w:rsidRPr="002A0D54">
        <w:rPr>
          <w:b/>
        </w:rPr>
        <w:t xml:space="preserve">: </w:t>
      </w:r>
    </w:p>
    <w:p w:rsidR="003E4CB4" w:rsidRDefault="003E4CB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686"/>
        <w:gridCol w:w="1275"/>
        <w:gridCol w:w="1696"/>
      </w:tblGrid>
      <w:tr w:rsidR="00E170BD" w:rsidTr="00BD501B">
        <w:tc>
          <w:tcPr>
            <w:tcW w:w="2405" w:type="dxa"/>
          </w:tcPr>
          <w:p w:rsidR="002A0D54" w:rsidRDefault="002A0D54" w:rsidP="00B13C4D">
            <w:r>
              <w:t>Von/seit: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0D54" w:rsidRDefault="00AB392F" w:rsidP="0048380D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 w:rsidR="004838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="002A0D54" w:rsidRDefault="002A0D54" w:rsidP="00B13C4D">
            <w:r>
              <w:t>Bis: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A0D54" w:rsidRDefault="00AB392F" w:rsidP="0048380D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 w:rsidRPr="0048380D"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170BD" w:rsidRPr="000F2F15" w:rsidTr="00BD501B">
        <w:tc>
          <w:tcPr>
            <w:tcW w:w="2405" w:type="dxa"/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  <w:tc>
          <w:tcPr>
            <w:tcW w:w="1275" w:type="dxa"/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</w:tr>
      <w:tr w:rsidR="002A0D54" w:rsidTr="00BD501B">
        <w:tc>
          <w:tcPr>
            <w:tcW w:w="2405" w:type="dxa"/>
          </w:tcPr>
          <w:p w:rsidR="002A0D54" w:rsidRDefault="002A0D54" w:rsidP="00B13C4D">
            <w:r>
              <w:t>Schulart: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:rsidR="002A0D54" w:rsidRDefault="00AB392F" w:rsidP="0048380D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 w:rsidRPr="0048380D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170BD" w:rsidRPr="000F2F15" w:rsidTr="00BD501B">
        <w:tc>
          <w:tcPr>
            <w:tcW w:w="2405" w:type="dxa"/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</w:tcBorders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</w:tr>
      <w:tr w:rsidR="002A0D54" w:rsidTr="00BD501B">
        <w:tc>
          <w:tcPr>
            <w:tcW w:w="2405" w:type="dxa"/>
          </w:tcPr>
          <w:p w:rsidR="002A0D54" w:rsidRDefault="002A0D54" w:rsidP="00B13C4D">
            <w:r>
              <w:t>Name der Schule: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:rsidR="002A0D54" w:rsidRDefault="00AB392F" w:rsidP="0048380D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 w:rsidRPr="0048380D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170BD" w:rsidRPr="000F2F15" w:rsidTr="00BD501B">
        <w:tc>
          <w:tcPr>
            <w:tcW w:w="2405" w:type="dxa"/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</w:tcBorders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</w:tr>
      <w:tr w:rsidR="002A0D54" w:rsidTr="00BD501B">
        <w:tc>
          <w:tcPr>
            <w:tcW w:w="2405" w:type="dxa"/>
          </w:tcPr>
          <w:p w:rsidR="002A0D54" w:rsidRDefault="002A0D54" w:rsidP="00B13C4D">
            <w:r>
              <w:t>Ort der Schule: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:rsidR="002A0D54" w:rsidRDefault="00AB392F" w:rsidP="0048380D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 w:rsidRPr="0048380D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170BD" w:rsidRPr="000F2F15" w:rsidTr="00BD501B">
        <w:tc>
          <w:tcPr>
            <w:tcW w:w="2405" w:type="dxa"/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</w:tcBorders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</w:tr>
      <w:tr w:rsidR="00E170BD" w:rsidTr="00BD501B">
        <w:tc>
          <w:tcPr>
            <w:tcW w:w="2405" w:type="dxa"/>
          </w:tcPr>
          <w:p w:rsidR="002A0D54" w:rsidRDefault="002A0D54" w:rsidP="00B13C4D">
            <w:r>
              <w:t xml:space="preserve">(geplanter) Abschluss: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0D54" w:rsidRDefault="00AB392F" w:rsidP="0048380D">
            <w:pPr>
              <w:spacing w:line="360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 w:rsidRPr="0048380D"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="002A0D54" w:rsidRDefault="00E170BD" w:rsidP="00B13C4D">
            <w:r>
              <w:t xml:space="preserve">In </w:t>
            </w:r>
            <w:r w:rsidR="002A0D54">
              <w:t>Klasse: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A0D54" w:rsidRDefault="00AB392F" w:rsidP="0048380D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 w:rsidRPr="0048380D"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E170BD" w:rsidRPr="000F2F15" w:rsidTr="00BD501B">
        <w:tc>
          <w:tcPr>
            <w:tcW w:w="2405" w:type="dxa"/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  <w:tc>
          <w:tcPr>
            <w:tcW w:w="1275" w:type="dxa"/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170BD" w:rsidRPr="000F2F15" w:rsidRDefault="00E170BD" w:rsidP="00B13C4D">
            <w:pPr>
              <w:rPr>
                <w:sz w:val="10"/>
              </w:rPr>
            </w:pPr>
          </w:p>
        </w:tc>
      </w:tr>
    </w:tbl>
    <w:p w:rsidR="003E4CB4" w:rsidRPr="001462EF" w:rsidRDefault="003E4CB4">
      <w:pPr>
        <w:rPr>
          <w:sz w:val="16"/>
        </w:rPr>
      </w:pPr>
    </w:p>
    <w:p w:rsidR="00E170BD" w:rsidRDefault="00E170BD" w:rsidP="00E170B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Berufswü</w:t>
      </w:r>
      <w:r w:rsidRPr="00E170BD">
        <w:rPr>
          <w:b/>
        </w:rPr>
        <w:t>nsch</w:t>
      </w:r>
      <w:r>
        <w:rPr>
          <w:b/>
        </w:rPr>
        <w:t>e:</w:t>
      </w:r>
    </w:p>
    <w:p w:rsidR="00E170BD" w:rsidRDefault="00E170BD" w:rsidP="00E170BD">
      <w:pPr>
        <w:rPr>
          <w:b/>
        </w:rPr>
      </w:pPr>
    </w:p>
    <w:p w:rsidR="00AB392F" w:rsidRDefault="00AB392F" w:rsidP="00AB392F">
      <w:pPr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392F" w:rsidTr="00C46CBC">
        <w:trPr>
          <w:trHeight w:hRule="exact" w:val="141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B392F" w:rsidRDefault="00AB392F" w:rsidP="00B13C4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 w:rsidRPr="0048380D"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AB392F" w:rsidRDefault="00AB392F" w:rsidP="00B13C4D">
            <w:pPr>
              <w:spacing w:line="360" w:lineRule="auto"/>
              <w:rPr>
                <w:sz w:val="20"/>
              </w:rPr>
            </w:pPr>
          </w:p>
          <w:p w:rsidR="00AB392F" w:rsidRDefault="00AB392F" w:rsidP="00B13C4D">
            <w:pPr>
              <w:spacing w:line="360" w:lineRule="auto"/>
              <w:rPr>
                <w:sz w:val="20"/>
              </w:rPr>
            </w:pPr>
          </w:p>
          <w:p w:rsidR="00C46CBC" w:rsidRDefault="00C46CBC" w:rsidP="00B13C4D">
            <w:pPr>
              <w:spacing w:line="360" w:lineRule="auto"/>
              <w:rPr>
                <w:sz w:val="20"/>
              </w:rPr>
            </w:pPr>
          </w:p>
          <w:p w:rsidR="00AB392F" w:rsidRDefault="00AB392F" w:rsidP="00B13C4D">
            <w:pPr>
              <w:spacing w:line="360" w:lineRule="auto"/>
              <w:rPr>
                <w:sz w:val="20"/>
              </w:rPr>
            </w:pPr>
          </w:p>
          <w:p w:rsidR="00AB392F" w:rsidRDefault="00AB392F" w:rsidP="00B13C4D">
            <w:pPr>
              <w:spacing w:line="360" w:lineRule="auto"/>
              <w:rPr>
                <w:sz w:val="20"/>
              </w:rPr>
            </w:pPr>
          </w:p>
          <w:p w:rsidR="00AB392F" w:rsidRDefault="00AB392F" w:rsidP="00B13C4D">
            <w:pPr>
              <w:spacing w:line="360" w:lineRule="auto"/>
              <w:rPr>
                <w:sz w:val="20"/>
              </w:rPr>
            </w:pPr>
          </w:p>
        </w:tc>
      </w:tr>
    </w:tbl>
    <w:p w:rsidR="00AB392F" w:rsidRPr="003E4CB4" w:rsidRDefault="00AB392F" w:rsidP="00AB392F"/>
    <w:p w:rsidR="00AB392F" w:rsidRDefault="00AB392F" w:rsidP="00AB392F"/>
    <w:p w:rsidR="00AB392F" w:rsidRDefault="00AB392F" w:rsidP="00E170BD"/>
    <w:p w:rsidR="002A0D54" w:rsidRPr="00E170BD" w:rsidRDefault="002A0D54" w:rsidP="006B46D4">
      <w:pPr>
        <w:pStyle w:val="Listenabsatz"/>
        <w:numPr>
          <w:ilvl w:val="0"/>
          <w:numId w:val="1"/>
        </w:numPr>
      </w:pPr>
      <w:r w:rsidRPr="00E170BD">
        <w:rPr>
          <w:b/>
        </w:rPr>
        <w:t>Mein</w:t>
      </w:r>
      <w:r w:rsidR="00E170BD" w:rsidRPr="00E170BD">
        <w:rPr>
          <w:b/>
        </w:rPr>
        <w:t xml:space="preserve"> Anliegen und meine</w:t>
      </w:r>
      <w:r w:rsidRPr="00E170BD">
        <w:rPr>
          <w:b/>
        </w:rPr>
        <w:t xml:space="preserve"> Fragen an die Berufsberatung</w:t>
      </w:r>
      <w:r w:rsidR="00E170BD">
        <w:rPr>
          <w:b/>
        </w:rPr>
        <w:t>:</w:t>
      </w:r>
    </w:p>
    <w:p w:rsidR="00E170BD" w:rsidRDefault="00E170BD" w:rsidP="00E170BD">
      <w:pPr>
        <w:pStyle w:val="Listenabsatz"/>
        <w:ind w:left="36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501B" w:rsidTr="00C46CBC">
        <w:trPr>
          <w:trHeight w:hRule="exact" w:val="149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BD501B" w:rsidRDefault="00AB392F" w:rsidP="0048380D">
            <w:pPr>
              <w:spacing w:line="360" w:lineRule="auto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8380D" w:rsidRPr="0048380D">
              <w:rPr>
                <w:noProof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:rsidR="00270810" w:rsidRPr="003E4CB4" w:rsidRDefault="00270810" w:rsidP="003E4CB4"/>
    <w:sectPr w:rsidR="00270810" w:rsidRPr="003E4CB4" w:rsidSect="00AB392F">
      <w:headerReference w:type="default" r:id="rId7"/>
      <w:footerReference w:type="default" r:id="rId8"/>
      <w:pgSz w:w="11906" w:h="16838"/>
      <w:pgMar w:top="1417" w:right="1417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C1" w:rsidRDefault="00AB6BC1" w:rsidP="00034E6E">
      <w:r>
        <w:separator/>
      </w:r>
    </w:p>
  </w:endnote>
  <w:endnote w:type="continuationSeparator" w:id="0">
    <w:p w:rsidR="00AB6BC1" w:rsidRDefault="00AB6BC1" w:rsidP="0003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80" w:rsidRDefault="00BA1D80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-389988</wp:posOffset>
          </wp:positionV>
          <wp:extent cx="1689049" cy="648000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49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C1" w:rsidRDefault="00AB6BC1" w:rsidP="00034E6E">
      <w:r>
        <w:separator/>
      </w:r>
    </w:p>
  </w:footnote>
  <w:footnote w:type="continuationSeparator" w:id="0">
    <w:p w:rsidR="00AB6BC1" w:rsidRDefault="00AB6BC1" w:rsidP="0003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2F" w:rsidRDefault="00AB392F" w:rsidP="00AB392F">
    <w:pPr>
      <w:jc w:val="center"/>
      <w:rPr>
        <w:b/>
        <w:sz w:val="28"/>
        <w:szCs w:val="20"/>
        <w:u w:val="single"/>
      </w:rPr>
    </w:pPr>
  </w:p>
  <w:p w:rsidR="00AB392F" w:rsidRPr="00AB392F" w:rsidRDefault="00AB392F" w:rsidP="00AB392F">
    <w:pPr>
      <w:jc w:val="center"/>
      <w:rPr>
        <w:sz w:val="24"/>
        <w:u w:val="single"/>
      </w:rPr>
    </w:pPr>
    <w:r w:rsidRPr="00AB392F">
      <w:rPr>
        <w:b/>
        <w:sz w:val="32"/>
        <w:szCs w:val="20"/>
        <w:u w:val="single"/>
      </w:rPr>
      <w:t>Anmeldebogen Berufsberatung vor dem Erwerbsleben</w:t>
    </w:r>
  </w:p>
  <w:p w:rsidR="00034E6E" w:rsidRDefault="00034E6E" w:rsidP="009B1067">
    <w:pPr>
      <w:pStyle w:val="Kopfzeile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1F2"/>
    <w:multiLevelType w:val="hybridMultilevel"/>
    <w:tmpl w:val="CEBEE858"/>
    <w:lvl w:ilvl="0" w:tplc="1F44D18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A278C"/>
    <w:multiLevelType w:val="hybridMultilevel"/>
    <w:tmpl w:val="C0482570"/>
    <w:lvl w:ilvl="0" w:tplc="1F44D18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D3098"/>
    <w:multiLevelType w:val="hybridMultilevel"/>
    <w:tmpl w:val="EF485080"/>
    <w:lvl w:ilvl="0" w:tplc="1F44D18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DEUjGzw/pR62B10A9SqXrXmiwVwvU9qLOBb7hCS0daU4+Y2wT1WEcbwf5KW+7KDfUa5uV/eXHvEv/PmcB4thw==" w:salt="YhXIFyjj3dqVDbVbFbWrd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F1"/>
    <w:rsid w:val="00034E6E"/>
    <w:rsid w:val="00060E5A"/>
    <w:rsid w:val="000F2F15"/>
    <w:rsid w:val="001462EF"/>
    <w:rsid w:val="00270810"/>
    <w:rsid w:val="002A0D54"/>
    <w:rsid w:val="003E4CB4"/>
    <w:rsid w:val="0048380D"/>
    <w:rsid w:val="00611697"/>
    <w:rsid w:val="008A45F1"/>
    <w:rsid w:val="009B1067"/>
    <w:rsid w:val="00A54E58"/>
    <w:rsid w:val="00AB392F"/>
    <w:rsid w:val="00AB6BC1"/>
    <w:rsid w:val="00B7068C"/>
    <w:rsid w:val="00BA1D80"/>
    <w:rsid w:val="00BD501B"/>
    <w:rsid w:val="00C46CBC"/>
    <w:rsid w:val="00D20CB5"/>
    <w:rsid w:val="00E1618C"/>
    <w:rsid w:val="00E170BD"/>
    <w:rsid w:val="00EC079E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69AEFF-D4C3-430C-9FB0-012C262B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E6E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Akzent3">
    <w:name w:val="Grid Table 1 Light Accent 3"/>
    <w:basedOn w:val="NormaleTabelle"/>
    <w:uiPriority w:val="46"/>
    <w:rsid w:val="00034E6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034E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rsid w:val="00034E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34E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4E6E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4E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4E6E"/>
    <w:rPr>
      <w:rFonts w:ascii="Arial" w:eastAsia="Times New Roman" w:hAnsi="Arial" w:cs="Arial"/>
      <w:szCs w:val="24"/>
      <w:lang w:eastAsia="de-DE"/>
    </w:rPr>
  </w:style>
  <w:style w:type="table" w:styleId="Tabellenraster">
    <w:name w:val="Table Grid"/>
    <w:basedOn w:val="NormaleTabelle"/>
    <w:uiPriority w:val="39"/>
    <w:rsid w:val="0003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">
    <w:name w:val="Grid Table 3"/>
    <w:basedOn w:val="NormaleTabelle"/>
    <w:uiPriority w:val="48"/>
    <w:rsid w:val="00034E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enabsatz">
    <w:name w:val="List Paragraph"/>
    <w:basedOn w:val="Standard"/>
    <w:uiPriority w:val="34"/>
    <w:qFormat/>
    <w:rsid w:val="002A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t.baintern.de\dfs\641\BA-Ablagen\641\UG\601\6010_Organisation_BB\6010.3_Teamangel_BB\Tausch\BO-und%20Beratungsunterlagen\B&#252;chner\Anmeldebogen%20Berufsberat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Anmeldebogen Berufsberatung.dotx</Template>
  <TotalTime>0</TotalTime>
  <Pages>1</Pages>
  <Words>137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RubenJ</dc:creator>
  <cp:keywords/>
  <dc:description/>
  <cp:lastModifiedBy>Eberle Zehra</cp:lastModifiedBy>
  <cp:revision>2</cp:revision>
  <cp:lastPrinted>2020-07-16T13:41:00Z</cp:lastPrinted>
  <dcterms:created xsi:type="dcterms:W3CDTF">2020-09-30T12:54:00Z</dcterms:created>
  <dcterms:modified xsi:type="dcterms:W3CDTF">2020-09-30T12:54:00Z</dcterms:modified>
</cp:coreProperties>
</file>